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A3A" w14:textId="77777777" w:rsidR="004E7D44" w:rsidRDefault="00263E17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3 do Zapytania ofertowego</w:t>
      </w:r>
    </w:p>
    <w:p w14:paraId="136B5D36" w14:textId="77777777" w:rsidR="004E7D44" w:rsidRDefault="00263E17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</w:t>
      </w:r>
    </w:p>
    <w:p w14:paraId="18E3A7CD" w14:textId="77777777" w:rsidR="004E7D44" w:rsidRDefault="004E7D44">
      <w:pPr>
        <w:pStyle w:val="Standard"/>
        <w:jc w:val="right"/>
        <w:rPr>
          <w:rFonts w:ascii="Calibri" w:hAnsi="Calibri" w:cs="Calibri"/>
          <w:b/>
          <w:bCs/>
          <w:color w:val="000000"/>
        </w:rPr>
      </w:pPr>
    </w:p>
    <w:p w14:paraId="70A92C60" w14:textId="77777777" w:rsidR="004E7D44" w:rsidRDefault="00263E17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</w:t>
      </w:r>
    </w:p>
    <w:p w14:paraId="251854F7" w14:textId="77777777" w:rsidR="004E7D44" w:rsidRDefault="00263E17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(dla podmiotów prowadzących działalność gospodarczą)</w:t>
      </w:r>
    </w:p>
    <w:p w14:paraId="31804566" w14:textId="77777777" w:rsidR="004E7D44" w:rsidRDefault="004E7D44">
      <w:pPr>
        <w:pStyle w:val="Standard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F32057" w14:textId="77777777" w:rsidR="004E7D44" w:rsidRDefault="00263E17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 xml:space="preserve">Przystępując do zapytania ofertowego na zakup i dostawę sprzętu komputerowego </w:t>
      </w:r>
      <w:r>
        <w:rPr>
          <w:rFonts w:ascii="Calibri" w:hAnsi="Calibri" w:cs="Calibri"/>
          <w:color w:val="000000"/>
          <w:kern w:val="0"/>
        </w:rPr>
        <w:t xml:space="preserve">wraz z akcesoriami (zapytanie </w:t>
      </w:r>
      <w:r>
        <w:rPr>
          <w:rFonts w:ascii="Calibri" w:hAnsi="Calibri" w:cs="Calibri"/>
          <w:color w:val="000000"/>
          <w:kern w:val="0"/>
        </w:rPr>
        <w:t>ofertowe na 7/2022</w:t>
      </w:r>
      <w:r>
        <w:rPr>
          <w:rFonts w:ascii="Calibri" w:hAnsi="Calibri" w:cs="Calibri"/>
        </w:rPr>
        <w:t xml:space="preserve"> (Zapytanie ofertowe nr 7/2022), które realizowane jest w ramach projektu z III Osi Programu Operacyjnego Polska cyfrowa na lata 2014-2020 – Zwiększenie stopnia oraz poprawa umiejętności korzystania z Internetu, w tym z e-usług publicznyc</w:t>
      </w:r>
      <w:r>
        <w:rPr>
          <w:rFonts w:ascii="Calibri" w:hAnsi="Calibri" w:cs="Calibri"/>
        </w:rPr>
        <w:t>h”. W szczególności realizuje ono cel Stworzenie trwałych mechanizmów podnoszenia kompetencji cyfrowych na poziomie lokalnym, pkt. 3.2 „Innowacyjne rozwiązania na rzecz aktywizacji cyfrowej” dotyczący realizacji projektu systemowego pt. Konwersja cyfrowa d</w:t>
      </w:r>
      <w:r>
        <w:rPr>
          <w:rFonts w:ascii="Calibri" w:hAnsi="Calibri" w:cs="Calibri"/>
        </w:rPr>
        <w:t>omów kultury na zadanie pn. „</w:t>
      </w:r>
      <w:r>
        <w:rPr>
          <w:rFonts w:ascii="Calibri" w:hAnsi="Calibri" w:cs="Calibri"/>
          <w:kern w:val="0"/>
          <w:lang w:bidi="ar-SA"/>
        </w:rPr>
        <w:t xml:space="preserve">Ekspansja działań Centrum Kultury Czempiń w zakresie edukacji kulturalnej i animacji przez rozwój kompetencji cyfrowych i doposażenie sprzętowe”, </w:t>
      </w:r>
      <w:r>
        <w:rPr>
          <w:rFonts w:ascii="Calibri" w:hAnsi="Calibri" w:cs="Calibri"/>
        </w:rPr>
        <w:t>oświadczam, że:</w:t>
      </w:r>
    </w:p>
    <w:p w14:paraId="2A2C6B9E" w14:textId="77777777" w:rsidR="004E7D44" w:rsidRDefault="004E7D44">
      <w:pPr>
        <w:pStyle w:val="Standard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5296737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Posiadam uprawnienia do wykonywania określonej działalności wyma</w:t>
      </w:r>
      <w:r>
        <w:rPr>
          <w:rFonts w:ascii="Calibri" w:hAnsi="Calibri" w:cs="Calibri"/>
          <w:color w:val="000000"/>
        </w:rPr>
        <w:t>gane ustawowo.</w:t>
      </w:r>
    </w:p>
    <w:p w14:paraId="20696227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Posiadam niezbędną wiedzę i doświadczenie do wykonania zamówienia oraz potencjał techniczny, a także dysponuję osobami zdolnymi do wykonania zamówienia.</w:t>
      </w:r>
    </w:p>
    <w:p w14:paraId="05E73C5A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Znajduję się w sytuacji ekonomicznej i finansowej zapewniającej wykonanie zamówienia.</w:t>
      </w:r>
    </w:p>
    <w:p w14:paraId="1302F56E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</w:rPr>
        <w:t>ciągu ostatnich trzech lat przed wszczęciem postępowania nie wyrządziłem szkody, nie wykonując zamówienia lub wykonując je nienależycie.</w:t>
      </w:r>
    </w:p>
    <w:p w14:paraId="738E414B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otwarto wobec mnie likwidacji ani nie ogłoszono upadłości.</w:t>
      </w:r>
    </w:p>
    <w:p w14:paraId="336BCD43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 zalegam z uiszczaniem podatków, opłat lub składek na</w:t>
      </w:r>
      <w:r>
        <w:rPr>
          <w:rFonts w:ascii="Calibri" w:hAnsi="Calibri" w:cs="Calibri"/>
          <w:color w:val="000000"/>
        </w:rPr>
        <w:t xml:space="preserve"> ubezpieczenie społeczne lub zdrowotne.</w:t>
      </w:r>
    </w:p>
    <w:p w14:paraId="49AE5649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Nie zostałem prawomocnie skazany za przestępstwo popełnione w związku z postępowaniem o udzielenie zamówienia, przestępstwo przekupstwa, przestępstwo przeciwko obrotowi gospodarczemu lub inne przestępstwo </w:t>
      </w:r>
      <w:r>
        <w:rPr>
          <w:rFonts w:ascii="Calibri" w:hAnsi="Calibri" w:cs="Calibri"/>
          <w:color w:val="000000"/>
        </w:rPr>
        <w:t>popełnione w celu osiągnięcia korzyści majątkowych.</w:t>
      </w:r>
    </w:p>
    <w:p w14:paraId="40310B48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Jako wspólnik spółki jawnej, partner lub członek zarządu spółki partnerskiej; komplementariusz spółki  komandytowej oraz spółki komandytowo-akcyjnej; członek organu zarządzającego osoby prawnej nie został</w:t>
      </w:r>
      <w:r>
        <w:rPr>
          <w:rFonts w:ascii="Calibri" w:hAnsi="Calibri" w:cs="Calibri"/>
          <w:color w:val="000000"/>
        </w:rPr>
        <w:t>em prawomocnie skazany za przestępstwo popełnione w związku z postępowaniem o udzielenie zamówienia, przestępstwo przekupstwa, przestępstwo przeciwko obrotowi gospodarczemu lub inne przestępstwo popełnione w celu osiągnięcia korzyści majątkowych.</w:t>
      </w:r>
    </w:p>
    <w:p w14:paraId="348A9E0D" w14:textId="77777777" w:rsidR="004E7D44" w:rsidRDefault="00263E17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Jako podm</w:t>
      </w:r>
      <w:r>
        <w:rPr>
          <w:rFonts w:ascii="Calibri" w:hAnsi="Calibri" w:cs="Calibri"/>
          <w:color w:val="000000"/>
        </w:rPr>
        <w:t>iot zbiorowy sąd nie orzekł wobec mnie zakazu ubiegania się o zamówienia, na podstawie przepisów o odpowiedzialności podmiotów zbiorowych za czyny zabronione pod groźbą kary.</w:t>
      </w:r>
    </w:p>
    <w:p w14:paraId="44DE2AD8" w14:textId="77777777" w:rsidR="004E7D44" w:rsidRDefault="004E7D44">
      <w:pPr>
        <w:pStyle w:val="Standard"/>
        <w:jc w:val="both"/>
        <w:rPr>
          <w:rFonts w:ascii="Calibri" w:hAnsi="Calibri" w:cs="Calibri"/>
          <w:color w:val="000000"/>
        </w:rPr>
      </w:pPr>
    </w:p>
    <w:p w14:paraId="1A1E7D4F" w14:textId="77777777" w:rsidR="004E7D44" w:rsidRDefault="004E7D44">
      <w:pPr>
        <w:pStyle w:val="Standard"/>
        <w:jc w:val="both"/>
        <w:rPr>
          <w:rFonts w:ascii="Calibri" w:hAnsi="Calibri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E7D44" w14:paraId="2F5CDF4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533" w14:textId="77777777" w:rsidR="004E7D44" w:rsidRDefault="00263E17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7387" w14:textId="77777777" w:rsidR="004E7D44" w:rsidRDefault="00263E17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</w:tr>
      <w:tr w:rsidR="004E7D44" w14:paraId="3676302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98F5" w14:textId="77777777" w:rsidR="004E7D44" w:rsidRDefault="00263E17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A866" w14:textId="77777777" w:rsidR="004E7D44" w:rsidRDefault="00263E17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Podpisy i </w:t>
            </w:r>
            <w:r>
              <w:rPr>
                <w:rFonts w:ascii="Calibri" w:hAnsi="Calibri" w:cs="Calibri"/>
              </w:rPr>
              <w:t>pieczęcie osób uprawnionych do reprezentowania Oferenta</w:t>
            </w:r>
          </w:p>
        </w:tc>
      </w:tr>
    </w:tbl>
    <w:p w14:paraId="6F219BE2" w14:textId="77777777" w:rsidR="004E7D44" w:rsidRDefault="004E7D44">
      <w:pPr>
        <w:pStyle w:val="Standard"/>
        <w:rPr>
          <w:rFonts w:ascii="Calibri" w:hAnsi="Calibri" w:cs="Calibri"/>
        </w:rPr>
      </w:pPr>
    </w:p>
    <w:sectPr w:rsidR="004E7D44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BFCA" w14:textId="77777777" w:rsidR="00263E17" w:rsidRDefault="00263E17">
      <w:pPr>
        <w:rPr>
          <w:rFonts w:hint="eastAsia"/>
        </w:rPr>
      </w:pPr>
      <w:r>
        <w:separator/>
      </w:r>
    </w:p>
  </w:endnote>
  <w:endnote w:type="continuationSeparator" w:id="0">
    <w:p w14:paraId="0802B9AC" w14:textId="77777777" w:rsidR="00263E17" w:rsidRDefault="00263E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5C07" w14:textId="77777777" w:rsidR="00D04058" w:rsidRDefault="00263E17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4"/>
    </w:tblGrid>
    <w:tr w:rsidR="00D04058" w14:paraId="0367A30A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044E1D" w14:textId="77777777" w:rsidR="00D04058" w:rsidRDefault="00263E17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A3572A4" w14:textId="77777777" w:rsidR="00D04058" w:rsidRDefault="00263E17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7C020D" w14:textId="77777777" w:rsidR="00D04058" w:rsidRDefault="00263E17">
          <w:pPr>
            <w:widowControl/>
            <w:textAlignment w:val="auto"/>
            <w:rPr>
              <w:rFonts w:hint="eastAsia"/>
            </w:rPr>
          </w:pPr>
        </w:p>
      </w:tc>
    </w:tr>
  </w:tbl>
  <w:p w14:paraId="39E662EB" w14:textId="77777777" w:rsidR="00D04058" w:rsidRDefault="00263E1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1FB" w14:textId="77777777" w:rsidR="00263E17" w:rsidRDefault="00263E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251BB9" w14:textId="77777777" w:rsidR="00263E17" w:rsidRDefault="00263E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04B2" w14:textId="77777777" w:rsidR="00D04058" w:rsidRDefault="00263E17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03091AAF" wp14:editId="0F517023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77E"/>
    <w:multiLevelType w:val="multilevel"/>
    <w:tmpl w:val="7A743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3722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7D44"/>
    <w:rsid w:val="00263E17"/>
    <w:rsid w:val="004E7D44"/>
    <w:rsid w:val="00A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D27"/>
  <w15:docId w15:val="{13C5B469-915C-487E-9DAB-DF36934F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2020-05-27T12:58:00Z</cp:lastPrinted>
  <dcterms:created xsi:type="dcterms:W3CDTF">2022-06-21T14:20:00Z</dcterms:created>
  <dcterms:modified xsi:type="dcterms:W3CDTF">2022-06-21T14:20:00Z</dcterms:modified>
</cp:coreProperties>
</file>