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CBCA" w14:textId="77777777" w:rsidR="00B20FEA" w:rsidRDefault="007B319F">
      <w:pPr>
        <w:pStyle w:val="Standard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Załącznik nr 2 do Zapytania ofertowego</w:t>
      </w:r>
    </w:p>
    <w:p w14:paraId="74CEC93D" w14:textId="77777777" w:rsidR="00B20FEA" w:rsidRDefault="007B319F">
      <w:pPr>
        <w:pStyle w:val="Standard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Formularz ofertowy</w:t>
      </w:r>
    </w:p>
    <w:p w14:paraId="3C0B2697" w14:textId="77777777" w:rsidR="00B20FEA" w:rsidRDefault="00B20FEA">
      <w:pPr>
        <w:pStyle w:val="Standard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2D44B65" w14:textId="77777777" w:rsidR="00B20FEA" w:rsidRDefault="00B20FEA">
      <w:pPr>
        <w:pStyle w:val="Standard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55D21AD" w14:textId="77777777" w:rsidR="00B20FEA" w:rsidRDefault="00B20FEA">
      <w:pPr>
        <w:pStyle w:val="Standard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0E1EEB3" w14:textId="77777777" w:rsidR="00B20FEA" w:rsidRDefault="00B20FEA">
      <w:pPr>
        <w:pStyle w:val="Standard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68EFE73" w14:textId="77777777" w:rsidR="00B20FEA" w:rsidRDefault="007B319F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Nazwa i adres firmy (Oferenta)</w:t>
      </w:r>
    </w:p>
    <w:p w14:paraId="76C46F2B" w14:textId="77777777" w:rsidR="00B20FEA" w:rsidRDefault="00B20FEA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8E9CC50" w14:textId="77777777" w:rsidR="00B20FEA" w:rsidRDefault="00B20FEA">
      <w:pPr>
        <w:pStyle w:val="Standard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C501777" w14:textId="77777777" w:rsidR="00B20FEA" w:rsidRDefault="007B319F">
      <w:pPr>
        <w:pStyle w:val="Standard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OFERTA</w:t>
      </w:r>
    </w:p>
    <w:p w14:paraId="57A11A7A" w14:textId="77777777" w:rsidR="00B20FEA" w:rsidRDefault="00B20FEA">
      <w:pPr>
        <w:pStyle w:val="Standard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A81AA09" w14:textId="77777777" w:rsidR="00B20FEA" w:rsidRDefault="007B319F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</w:rPr>
        <w:t>Nawiązując do zaproszenia do składania ofert (Zapytanie ofertowe nr 6/2022) dotyczącego:</w:t>
      </w:r>
    </w:p>
    <w:p w14:paraId="3B6514CE" w14:textId="77777777" w:rsidR="00B20FEA" w:rsidRDefault="00B20FEA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FDBEE24" w14:textId="77777777" w:rsidR="00B20FEA" w:rsidRDefault="007B319F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ZAKUPU I DOSTAWY CYFROWEGO APARATU </w:t>
      </w:r>
      <w:r>
        <w:rPr>
          <w:rFonts w:ascii="Calibri" w:hAnsi="Calibri" w:cs="Calibri"/>
          <w:b/>
          <w:bCs/>
          <w:sz w:val="22"/>
          <w:szCs w:val="22"/>
        </w:rPr>
        <w:t>FOTOGRAFICZNEGO, ŚWIATŁOMIERZA, KAMERY SPORTOWEJ, GIMBALA RĘCZNEGO, SPRZĘTU OŚWIETLENIOWEGO ORAZ AKCESORIÓW</w:t>
      </w:r>
    </w:p>
    <w:p w14:paraId="234BA39C" w14:textId="77777777" w:rsidR="00B20FEA" w:rsidRDefault="00B20FEA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7D06AEB" w14:textId="77777777" w:rsidR="00B20FEA" w:rsidRDefault="007B319F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Zamówienie realizowane jest w ramach projektu z III Osi Programu Operacyjnego Polska cyfrowa na lata 2014-2020 – Zwiększenie stopnia oraz </w:t>
      </w:r>
      <w:r>
        <w:rPr>
          <w:rFonts w:ascii="Calibri" w:hAnsi="Calibri" w:cs="Calibri"/>
          <w:sz w:val="22"/>
          <w:szCs w:val="22"/>
        </w:rPr>
        <w:t>poprawa umiejętności korzystania z Internetu, w tym z e-usług publicznych”. W szczególności realizuje ono cel Stworzenie trwałych mechanizmów podnoszenia kompetencji cyfrowych na poziomie lokalnym, pkt. 3.2 „Innowacyjne rozwiązania na rzecz aktywizacji cyf</w:t>
      </w:r>
      <w:r>
        <w:rPr>
          <w:rFonts w:ascii="Calibri" w:hAnsi="Calibri" w:cs="Calibri"/>
          <w:sz w:val="22"/>
          <w:szCs w:val="22"/>
        </w:rPr>
        <w:t>rowej” dotyczący realizacji projektu systemowego pt. Konwersja cyfrowa domów kultury na zadanie pn. „</w:t>
      </w:r>
      <w:r>
        <w:rPr>
          <w:rFonts w:ascii="Calibri" w:hAnsi="Calibri" w:cs="Calibri"/>
          <w:kern w:val="0"/>
          <w:sz w:val="22"/>
          <w:szCs w:val="22"/>
          <w:lang w:bidi="ar-SA"/>
        </w:rPr>
        <w:t>Ekspansja działań Centrum Kultury Czempiń w zakresie edukacji kulturalnej i animacji przez rozwój kompetencji cyfrowych i doposażenie sprzętowe”.</w:t>
      </w:r>
    </w:p>
    <w:p w14:paraId="01A28BA6" w14:textId="77777777" w:rsidR="00B20FEA" w:rsidRDefault="00B20FEA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3D3FD5A" w14:textId="77777777" w:rsidR="00B20FEA" w:rsidRDefault="00B20FEA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AB3952" w14:textId="77777777" w:rsidR="00B20FEA" w:rsidRDefault="007B319F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Oferuję wykonanie przedmiotowego zamówienia w następującej cenie:</w:t>
      </w:r>
    </w:p>
    <w:p w14:paraId="71C2B2A3" w14:textId="77777777" w:rsidR="00B20FEA" w:rsidRDefault="00B20FEA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54C0BBA" w14:textId="77777777" w:rsidR="00B20FEA" w:rsidRDefault="007B319F">
      <w:pPr>
        <w:pStyle w:val="Standard"/>
        <w:jc w:val="both"/>
        <w:rPr>
          <w:rFonts w:ascii="Calibri" w:hAnsi="Calibri" w:cs="Calibri"/>
          <w:b/>
          <w:bCs/>
          <w:kern w:val="0"/>
          <w:sz w:val="22"/>
          <w:szCs w:val="22"/>
          <w:lang w:bidi="ar-SA"/>
        </w:rPr>
      </w:pPr>
      <w:r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ZADANIE 1. Zakup i dostawa cyfrowego aparatu fotograficznego.</w:t>
      </w:r>
    </w:p>
    <w:p w14:paraId="616AC9CA" w14:textId="77777777" w:rsidR="00B20FEA" w:rsidRDefault="00B20FEA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3986"/>
        <w:gridCol w:w="1153"/>
        <w:gridCol w:w="1100"/>
        <w:gridCol w:w="1100"/>
        <w:gridCol w:w="1100"/>
        <w:gridCol w:w="1100"/>
      </w:tblGrid>
      <w:tr w:rsidR="00B20FEA" w14:paraId="2572978F" w14:textId="77777777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C47D0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D2F3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8CB2" w14:textId="77777777" w:rsidR="00B20FEA" w:rsidRDefault="007B319F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Ilość (w sztukach)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A4907" w14:textId="77777777" w:rsidR="00B20FEA" w:rsidRDefault="007B319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netto za szt.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A06C82" w14:textId="77777777" w:rsidR="00B20FEA" w:rsidRDefault="007B319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łącznie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F7E55" w14:textId="77777777" w:rsidR="00B20FEA" w:rsidRDefault="007B319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E6B2E" w14:textId="77777777" w:rsidR="00B20FEA" w:rsidRDefault="007B319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brutto łącznie</w:t>
            </w:r>
          </w:p>
        </w:tc>
      </w:tr>
      <w:tr w:rsidR="00B20FEA" w14:paraId="489BB5ED" w14:textId="77777777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D063E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54254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Cyfrowy </w:t>
            </w:r>
            <w:r>
              <w:rPr>
                <w:rFonts w:ascii="Calibri" w:hAnsi="Calibri" w:cs="Calibri"/>
                <w:sz w:val="22"/>
                <w:szCs w:val="22"/>
              </w:rPr>
              <w:t>aparat fotograficzny bezlusterkowy z akcesoriami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E6723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sztuka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75C4A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C7406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BEECF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552F1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89F1ECA" w14:textId="77777777" w:rsidR="00B20FEA" w:rsidRDefault="00B20FEA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B6CEF1F" w14:textId="77777777" w:rsidR="00B20FEA" w:rsidRDefault="007B319F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Łączna cena przedmiotowego zadania wynosi: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868"/>
        <w:gridCol w:w="2565"/>
      </w:tblGrid>
      <w:tr w:rsidR="00B20FEA" w14:paraId="69B75361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E3389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BB5E1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..…………………………………………….. 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D71E7" w14:textId="77777777" w:rsidR="00B20FEA" w:rsidRDefault="00B20FEA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FEA" w14:paraId="5EC756E9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68D60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A6D3F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 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DEDC4" w14:textId="77777777" w:rsidR="00B20FEA" w:rsidRDefault="007B319F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……………………………%</w:t>
            </w:r>
          </w:p>
        </w:tc>
      </w:tr>
      <w:tr w:rsidR="00B20FEA" w14:paraId="30C765AA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E1944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BF967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………………………………………………..zł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BCAFE" w14:textId="77777777" w:rsidR="00B20FEA" w:rsidRDefault="00B20FEA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FEA" w14:paraId="7A163575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3FA1B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Słownie brutto</w:t>
            </w:r>
          </w:p>
        </w:tc>
        <w:tc>
          <w:tcPr>
            <w:tcW w:w="643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EC55D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…………………………………………………………………………………………………...</w:t>
            </w:r>
          </w:p>
        </w:tc>
      </w:tr>
    </w:tbl>
    <w:p w14:paraId="410DBDF1" w14:textId="77777777" w:rsidR="00B20FEA" w:rsidRDefault="00B20FEA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73CAAE1" w14:textId="77777777" w:rsidR="00B20FEA" w:rsidRDefault="00B20FEA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D745BE4" w14:textId="77777777" w:rsidR="00B20FEA" w:rsidRDefault="00B20FEA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3F63814" w14:textId="77777777" w:rsidR="00B20FEA" w:rsidRDefault="00B20FEA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7D25A04" w14:textId="77777777" w:rsidR="00B20FEA" w:rsidRDefault="00B20FEA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BD423F1" w14:textId="77777777" w:rsidR="00B20FEA" w:rsidRDefault="007B319F">
      <w:pPr>
        <w:pStyle w:val="Standard"/>
        <w:jc w:val="both"/>
        <w:rPr>
          <w:rFonts w:ascii="Calibri" w:hAnsi="Calibri" w:cs="Calibri"/>
          <w:b/>
          <w:bCs/>
          <w:kern w:val="0"/>
          <w:sz w:val="22"/>
          <w:szCs w:val="22"/>
          <w:lang w:bidi="ar-SA"/>
        </w:rPr>
      </w:pPr>
      <w:r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lastRenderedPageBreak/>
        <w:t>ZADANIE 2. Zakup i dostawa światłomierza.</w:t>
      </w: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3986"/>
        <w:gridCol w:w="1153"/>
        <w:gridCol w:w="1100"/>
        <w:gridCol w:w="1100"/>
        <w:gridCol w:w="1100"/>
        <w:gridCol w:w="1100"/>
      </w:tblGrid>
      <w:tr w:rsidR="00B20FEA" w14:paraId="1378583C" w14:textId="77777777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3C23F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C1BB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EA6B" w14:textId="77777777" w:rsidR="00B20FEA" w:rsidRDefault="007B319F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Ilość (w sztukach)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8C949" w14:textId="77777777" w:rsidR="00B20FEA" w:rsidRDefault="007B319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netto za szt.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EDB1F" w14:textId="77777777" w:rsidR="00B20FEA" w:rsidRDefault="007B319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łącznie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919CB" w14:textId="77777777" w:rsidR="00B20FEA" w:rsidRDefault="007B319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3F38F2" w14:textId="77777777" w:rsidR="00B20FEA" w:rsidRDefault="007B319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brutto łącznie</w:t>
            </w:r>
          </w:p>
        </w:tc>
      </w:tr>
      <w:tr w:rsidR="00B20FEA" w14:paraId="0A1860DA" w14:textId="77777777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DB1BE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857C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Światłomierz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E07A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sztuka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21A107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B7B48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56F2B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6A1C1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44848B6" w14:textId="77777777" w:rsidR="00B20FEA" w:rsidRDefault="00B20FEA">
      <w:pPr>
        <w:pStyle w:val="Standard"/>
        <w:jc w:val="both"/>
        <w:rPr>
          <w:rFonts w:ascii="Calibri" w:hAnsi="Calibri" w:cs="Calibri"/>
          <w:b/>
          <w:bCs/>
          <w:kern w:val="0"/>
          <w:sz w:val="22"/>
          <w:szCs w:val="22"/>
          <w:lang w:bidi="ar-SA"/>
        </w:rPr>
      </w:pPr>
    </w:p>
    <w:p w14:paraId="441A4CD4" w14:textId="77777777" w:rsidR="00B20FEA" w:rsidRDefault="007B319F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Łączna cena </w:t>
      </w:r>
      <w:r>
        <w:rPr>
          <w:rFonts w:ascii="Calibri" w:hAnsi="Calibri" w:cs="Calibri"/>
          <w:color w:val="000000"/>
          <w:sz w:val="22"/>
          <w:szCs w:val="22"/>
        </w:rPr>
        <w:t>przedmiotowego zadania wynosi: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868"/>
        <w:gridCol w:w="2565"/>
      </w:tblGrid>
      <w:tr w:rsidR="00B20FEA" w14:paraId="6CB34FB3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22B45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2D022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..…………………………………………….. 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76890" w14:textId="77777777" w:rsidR="00B20FEA" w:rsidRDefault="00B20FEA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FEA" w14:paraId="3C528042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57BBE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8E94A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 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A7760" w14:textId="77777777" w:rsidR="00B20FEA" w:rsidRDefault="007B319F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……………………………%</w:t>
            </w:r>
          </w:p>
        </w:tc>
      </w:tr>
      <w:tr w:rsidR="00B20FEA" w14:paraId="7BD2942A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F2A69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ACE19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………………………………………………..zł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1414B" w14:textId="77777777" w:rsidR="00B20FEA" w:rsidRDefault="00B20FEA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FEA" w14:paraId="572079A6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AF8C1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Słownie brutto</w:t>
            </w:r>
          </w:p>
        </w:tc>
        <w:tc>
          <w:tcPr>
            <w:tcW w:w="643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5FAB9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…………………………………………………………………………………………………...</w:t>
            </w:r>
          </w:p>
        </w:tc>
      </w:tr>
    </w:tbl>
    <w:p w14:paraId="13E7CB78" w14:textId="77777777" w:rsidR="00B20FEA" w:rsidRDefault="00B20FEA">
      <w:pPr>
        <w:pStyle w:val="Standard"/>
        <w:jc w:val="both"/>
        <w:rPr>
          <w:rFonts w:ascii="Calibri" w:hAnsi="Calibri" w:cs="Calibri"/>
          <w:b/>
          <w:bCs/>
          <w:kern w:val="0"/>
          <w:sz w:val="22"/>
          <w:szCs w:val="22"/>
          <w:lang w:bidi="ar-SA"/>
        </w:rPr>
      </w:pPr>
    </w:p>
    <w:p w14:paraId="3E757F3A" w14:textId="77777777" w:rsidR="00B20FEA" w:rsidRDefault="007B319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ZADANIE 3. Zakup i dostawa kamery sportowej z </w:t>
      </w:r>
      <w:r>
        <w:rPr>
          <w:rFonts w:ascii="Calibri" w:hAnsi="Calibri" w:cs="Calibri"/>
          <w:b/>
          <w:bCs/>
          <w:sz w:val="22"/>
          <w:szCs w:val="22"/>
        </w:rPr>
        <w:t>ładowarką i zestawem akcesoriów.</w:t>
      </w: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3986"/>
        <w:gridCol w:w="1153"/>
        <w:gridCol w:w="1100"/>
        <w:gridCol w:w="1100"/>
        <w:gridCol w:w="1100"/>
        <w:gridCol w:w="1100"/>
      </w:tblGrid>
      <w:tr w:rsidR="00B20FEA" w14:paraId="081FBD73" w14:textId="77777777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EBC99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FBF8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03062" w14:textId="77777777" w:rsidR="00B20FEA" w:rsidRDefault="007B319F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Ilość (w sztukach)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9D10E5" w14:textId="77777777" w:rsidR="00B20FEA" w:rsidRDefault="007B319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netto za szt.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9DED3F" w14:textId="77777777" w:rsidR="00B20FEA" w:rsidRDefault="007B319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łącznie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34B60" w14:textId="77777777" w:rsidR="00B20FEA" w:rsidRDefault="007B319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8F7246" w14:textId="77777777" w:rsidR="00B20FEA" w:rsidRDefault="007B319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brutto łącznie</w:t>
            </w:r>
          </w:p>
        </w:tc>
      </w:tr>
      <w:tr w:rsidR="00B20FEA" w14:paraId="74D72B04" w14:textId="77777777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3AC55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24A0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Kamera sportowa z ładowarką, zestawem akcesoriów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EF9C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sztuka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8F335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739A8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BB02F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2BFDD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9A3F52" w14:textId="77777777" w:rsidR="00B20FEA" w:rsidRDefault="00B20FEA">
      <w:pPr>
        <w:rPr>
          <w:rFonts w:ascii="Calibri" w:hAnsi="Calibri" w:cs="Calibri"/>
          <w:b/>
          <w:bCs/>
          <w:sz w:val="22"/>
          <w:szCs w:val="22"/>
        </w:rPr>
      </w:pPr>
    </w:p>
    <w:p w14:paraId="217C2B32" w14:textId="77777777" w:rsidR="00B20FEA" w:rsidRDefault="007B319F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Łączna cena przedmiotowego zadania wynosi: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868"/>
        <w:gridCol w:w="2565"/>
      </w:tblGrid>
      <w:tr w:rsidR="00B20FEA" w14:paraId="3FC75B7D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1E120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658CB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..…………………………………………….. 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97196" w14:textId="77777777" w:rsidR="00B20FEA" w:rsidRDefault="00B20FEA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FEA" w14:paraId="32625950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D95A3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27624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 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B1A73" w14:textId="77777777" w:rsidR="00B20FEA" w:rsidRDefault="007B319F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……………………………%</w:t>
            </w:r>
          </w:p>
        </w:tc>
      </w:tr>
      <w:tr w:rsidR="00B20FEA" w14:paraId="79CDC5A7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919FF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70D80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………………………………………………..zł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DB462" w14:textId="77777777" w:rsidR="00B20FEA" w:rsidRDefault="00B20FEA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FEA" w14:paraId="418EAB02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47E65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Słownie brutto</w:t>
            </w:r>
          </w:p>
        </w:tc>
        <w:tc>
          <w:tcPr>
            <w:tcW w:w="643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1C3BB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…………………………………………………………………………………………………...</w:t>
            </w:r>
          </w:p>
        </w:tc>
      </w:tr>
    </w:tbl>
    <w:p w14:paraId="19434FE9" w14:textId="77777777" w:rsidR="00B20FEA" w:rsidRDefault="00B20FEA">
      <w:pPr>
        <w:rPr>
          <w:rFonts w:ascii="Calibri" w:hAnsi="Calibri" w:cs="Calibri"/>
          <w:b/>
          <w:bCs/>
          <w:sz w:val="22"/>
          <w:szCs w:val="22"/>
        </w:rPr>
      </w:pPr>
    </w:p>
    <w:p w14:paraId="465D4B80" w14:textId="77777777" w:rsidR="00B20FEA" w:rsidRDefault="007B319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ZADANIE 4. Zakup i dostawa gimbala ręcznego.</w:t>
      </w: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3986"/>
        <w:gridCol w:w="1153"/>
        <w:gridCol w:w="1100"/>
        <w:gridCol w:w="1100"/>
        <w:gridCol w:w="1100"/>
        <w:gridCol w:w="1100"/>
      </w:tblGrid>
      <w:tr w:rsidR="00B20FEA" w14:paraId="3CBC9E15" w14:textId="77777777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64DA3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1B6A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189FF" w14:textId="77777777" w:rsidR="00B20FEA" w:rsidRDefault="007B319F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Ilość (w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sztukach)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67E955" w14:textId="77777777" w:rsidR="00B20FEA" w:rsidRDefault="007B319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netto za szt.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6F38B8" w14:textId="77777777" w:rsidR="00B20FEA" w:rsidRDefault="007B319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łącznie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DFD8B1" w14:textId="77777777" w:rsidR="00B20FEA" w:rsidRDefault="007B319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8BCB7" w14:textId="77777777" w:rsidR="00B20FEA" w:rsidRDefault="007B319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brutto łącznie</w:t>
            </w:r>
          </w:p>
        </w:tc>
      </w:tr>
      <w:tr w:rsidR="00B20FEA" w14:paraId="7992E840" w14:textId="77777777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7129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EA18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Gimbal ręczny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5709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sztuka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AD693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6AB3B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3CA81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C890F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3E4DD5B" w14:textId="77777777" w:rsidR="00B20FEA" w:rsidRDefault="00B20FEA">
      <w:pPr>
        <w:rPr>
          <w:rFonts w:ascii="Calibri" w:hAnsi="Calibri" w:cs="Calibri"/>
          <w:b/>
          <w:bCs/>
          <w:sz w:val="22"/>
          <w:szCs w:val="22"/>
        </w:rPr>
      </w:pPr>
    </w:p>
    <w:p w14:paraId="4E0CBA82" w14:textId="77777777" w:rsidR="00B20FEA" w:rsidRDefault="007B319F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Łączna cena przedmiotowego zadania wynosi: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868"/>
        <w:gridCol w:w="2565"/>
      </w:tblGrid>
      <w:tr w:rsidR="00B20FEA" w14:paraId="4CA18962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BEDE2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1DD14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..…………………………………………….. 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B2A46" w14:textId="77777777" w:rsidR="00B20FEA" w:rsidRDefault="00B20FEA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FEA" w14:paraId="7ADDB8AC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05927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9243B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 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FB709" w14:textId="77777777" w:rsidR="00B20FEA" w:rsidRDefault="007B319F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……………………………%</w:t>
            </w:r>
          </w:p>
        </w:tc>
      </w:tr>
      <w:tr w:rsidR="00B20FEA" w14:paraId="26B9C07A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2879C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93F85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………………………………………………..zł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68E9C" w14:textId="77777777" w:rsidR="00B20FEA" w:rsidRDefault="00B20FEA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FEA" w14:paraId="00E29AC5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9DEF0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Słownie brutto</w:t>
            </w:r>
          </w:p>
        </w:tc>
        <w:tc>
          <w:tcPr>
            <w:tcW w:w="643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A7620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…………………………………………………………………………………………………...</w:t>
            </w:r>
          </w:p>
        </w:tc>
      </w:tr>
    </w:tbl>
    <w:p w14:paraId="105835AF" w14:textId="77777777" w:rsidR="00B20FEA" w:rsidRDefault="00B20FEA">
      <w:pPr>
        <w:rPr>
          <w:rFonts w:ascii="Calibri" w:hAnsi="Calibri" w:cs="Calibri"/>
          <w:b/>
          <w:bCs/>
          <w:sz w:val="22"/>
          <w:szCs w:val="22"/>
        </w:rPr>
      </w:pPr>
    </w:p>
    <w:p w14:paraId="2310444F" w14:textId="77777777" w:rsidR="00B20FEA" w:rsidRDefault="00B20FEA">
      <w:pPr>
        <w:rPr>
          <w:rFonts w:ascii="Calibri" w:hAnsi="Calibri" w:cs="Calibri"/>
          <w:b/>
          <w:bCs/>
          <w:sz w:val="22"/>
          <w:szCs w:val="22"/>
        </w:rPr>
      </w:pPr>
    </w:p>
    <w:p w14:paraId="42193F7D" w14:textId="77777777" w:rsidR="00B20FEA" w:rsidRDefault="00B20FEA">
      <w:pPr>
        <w:rPr>
          <w:rFonts w:ascii="Calibri" w:hAnsi="Calibri" w:cs="Calibri"/>
          <w:b/>
          <w:bCs/>
          <w:sz w:val="22"/>
          <w:szCs w:val="22"/>
        </w:rPr>
      </w:pPr>
    </w:p>
    <w:p w14:paraId="5DA563C1" w14:textId="77777777" w:rsidR="00B20FEA" w:rsidRDefault="00B20FEA">
      <w:pPr>
        <w:rPr>
          <w:rFonts w:ascii="Calibri" w:hAnsi="Calibri" w:cs="Calibri"/>
          <w:b/>
          <w:bCs/>
          <w:sz w:val="22"/>
          <w:szCs w:val="22"/>
        </w:rPr>
      </w:pPr>
    </w:p>
    <w:p w14:paraId="2CF0D442" w14:textId="77777777" w:rsidR="00B20FEA" w:rsidRDefault="00B20FEA">
      <w:pPr>
        <w:rPr>
          <w:rFonts w:ascii="Calibri" w:hAnsi="Calibri" w:cs="Calibri"/>
          <w:b/>
          <w:bCs/>
          <w:sz w:val="22"/>
          <w:szCs w:val="22"/>
        </w:rPr>
      </w:pPr>
    </w:p>
    <w:p w14:paraId="2E0BA618" w14:textId="77777777" w:rsidR="00B20FEA" w:rsidRDefault="007B319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ZADANIE 5. Zakup i dostawa lamp scenicznych soft box na statywach.</w:t>
      </w: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3986"/>
        <w:gridCol w:w="1153"/>
        <w:gridCol w:w="1100"/>
        <w:gridCol w:w="1100"/>
        <w:gridCol w:w="1100"/>
        <w:gridCol w:w="1100"/>
      </w:tblGrid>
      <w:tr w:rsidR="00B20FEA" w14:paraId="569E8E68" w14:textId="77777777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FB074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FB6C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61A9" w14:textId="77777777" w:rsidR="00B20FEA" w:rsidRDefault="007B319F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Ilość (w sztukach)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115AF3" w14:textId="77777777" w:rsidR="00B20FEA" w:rsidRDefault="007B319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netto za szt.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AEBDA" w14:textId="77777777" w:rsidR="00B20FEA" w:rsidRDefault="007B319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łącznie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6E049" w14:textId="77777777" w:rsidR="00B20FEA" w:rsidRDefault="007B319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74569" w14:textId="77777777" w:rsidR="00B20FEA" w:rsidRDefault="007B319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łącznie</w:t>
            </w:r>
          </w:p>
        </w:tc>
      </w:tr>
      <w:tr w:rsidR="00B20FEA" w14:paraId="1F4BFB39" w14:textId="77777777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0DA4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0899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Lampy sceniczne soft box na statywach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9C04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sztuki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61567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1FE2FD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53E431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66154D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0F181CA" w14:textId="77777777" w:rsidR="00B20FEA" w:rsidRDefault="00B20FEA">
      <w:pPr>
        <w:rPr>
          <w:rFonts w:ascii="Calibri" w:hAnsi="Calibri" w:cs="Calibri"/>
          <w:b/>
          <w:bCs/>
          <w:sz w:val="22"/>
          <w:szCs w:val="22"/>
        </w:rPr>
      </w:pPr>
    </w:p>
    <w:p w14:paraId="0C0CF22F" w14:textId="77777777" w:rsidR="00B20FEA" w:rsidRDefault="007B319F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Łączna cena przedmiotowego zadania wynosi: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868"/>
        <w:gridCol w:w="2565"/>
      </w:tblGrid>
      <w:tr w:rsidR="00B20FEA" w14:paraId="33D86CF0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3B9B5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83D47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..…………………………………………….. 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3B58C" w14:textId="77777777" w:rsidR="00B20FEA" w:rsidRDefault="00B20FEA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FEA" w14:paraId="5A77E219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80C0E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338E5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 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A91CA" w14:textId="77777777" w:rsidR="00B20FEA" w:rsidRDefault="007B319F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……………………………%</w:t>
            </w:r>
          </w:p>
        </w:tc>
      </w:tr>
      <w:tr w:rsidR="00B20FEA" w14:paraId="3A629FFB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9D29E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1C2B4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………………………………………………..zł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73BEB" w14:textId="77777777" w:rsidR="00B20FEA" w:rsidRDefault="00B20FEA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FEA" w14:paraId="07712CAC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03287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Słownie brutto</w:t>
            </w:r>
          </w:p>
        </w:tc>
        <w:tc>
          <w:tcPr>
            <w:tcW w:w="643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F56C9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…………………………………………………………………………………………………...</w:t>
            </w:r>
          </w:p>
        </w:tc>
      </w:tr>
    </w:tbl>
    <w:p w14:paraId="1BCB792F" w14:textId="77777777" w:rsidR="00B20FEA" w:rsidRDefault="00B20FEA">
      <w:pPr>
        <w:rPr>
          <w:rFonts w:ascii="Calibri" w:hAnsi="Calibri" w:cs="Calibri"/>
          <w:b/>
          <w:bCs/>
          <w:sz w:val="22"/>
          <w:szCs w:val="22"/>
        </w:rPr>
      </w:pPr>
    </w:p>
    <w:p w14:paraId="67F4CA7A" w14:textId="77777777" w:rsidR="00B20FEA" w:rsidRDefault="007B319F">
      <w:pPr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ZADANIE 6. Zakup i dostawa </w:t>
      </w:r>
      <w:r>
        <w:rPr>
          <w:rFonts w:ascii="Calibri" w:hAnsi="Calibri" w:cs="Calibri"/>
          <w:b/>
          <w:bCs/>
        </w:rPr>
        <w:t>urządzenia do przesyłania strumieniowego obrazu z kamery (przejściówki video HDMI).</w:t>
      </w:r>
    </w:p>
    <w:p w14:paraId="35089252" w14:textId="77777777" w:rsidR="00B20FEA" w:rsidRDefault="00B20FEA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3986"/>
        <w:gridCol w:w="1153"/>
        <w:gridCol w:w="1100"/>
        <w:gridCol w:w="1100"/>
        <w:gridCol w:w="1100"/>
        <w:gridCol w:w="1100"/>
      </w:tblGrid>
      <w:tr w:rsidR="00B20FEA" w14:paraId="5DBF2213" w14:textId="77777777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23220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C367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A0EB9" w14:textId="77777777" w:rsidR="00B20FEA" w:rsidRDefault="007B319F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Ilość (w sztukach)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D3B3E9" w14:textId="77777777" w:rsidR="00B20FEA" w:rsidRDefault="007B319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netto za szt.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A9D047" w14:textId="77777777" w:rsidR="00B20FEA" w:rsidRDefault="007B319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łącznie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A81D70" w14:textId="77777777" w:rsidR="00B20FEA" w:rsidRDefault="007B319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E563C" w14:textId="77777777" w:rsidR="00B20FEA" w:rsidRDefault="007B319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łącznie</w:t>
            </w:r>
          </w:p>
        </w:tc>
      </w:tr>
      <w:tr w:rsidR="00B20FEA" w14:paraId="2C60EA61" w14:textId="77777777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B0A6C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8AB4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Urządzenie do przesyłania strumieniowego obrazu z kamery (przejściówki video HDMI)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0172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sztuki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53507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401361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42ECF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46204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0C4430" w14:textId="77777777" w:rsidR="00B20FEA" w:rsidRDefault="00B20FEA">
      <w:pPr>
        <w:rPr>
          <w:rFonts w:ascii="Calibri" w:hAnsi="Calibri" w:cs="Calibri"/>
          <w:b/>
          <w:bCs/>
          <w:sz w:val="22"/>
          <w:szCs w:val="22"/>
        </w:rPr>
      </w:pPr>
    </w:p>
    <w:p w14:paraId="7AA09AB5" w14:textId="77777777" w:rsidR="00B20FEA" w:rsidRDefault="007B319F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Łączna cena przedmiotowego zadania wynosi: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868"/>
        <w:gridCol w:w="2565"/>
      </w:tblGrid>
      <w:tr w:rsidR="00B20FEA" w14:paraId="58DB303E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C1793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14C21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..…………………………………………….. 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24CDB" w14:textId="77777777" w:rsidR="00B20FEA" w:rsidRDefault="00B20FEA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FEA" w14:paraId="53238A41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6ADB0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230C0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 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4FA50" w14:textId="77777777" w:rsidR="00B20FEA" w:rsidRDefault="007B319F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……………………………%</w:t>
            </w:r>
          </w:p>
        </w:tc>
      </w:tr>
      <w:tr w:rsidR="00B20FEA" w14:paraId="7ACE0E5D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BCC7D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087F7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………………………………………………..zł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CDD2F" w14:textId="77777777" w:rsidR="00B20FEA" w:rsidRDefault="00B20FEA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FEA" w14:paraId="3373EBAD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A1220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Słownie brutto</w:t>
            </w:r>
          </w:p>
        </w:tc>
        <w:tc>
          <w:tcPr>
            <w:tcW w:w="643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637B4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…………………………………………………………………………………………………...</w:t>
            </w:r>
          </w:p>
        </w:tc>
      </w:tr>
    </w:tbl>
    <w:p w14:paraId="01252C49" w14:textId="77777777" w:rsidR="00B20FEA" w:rsidRDefault="00B20FEA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A20973B" w14:textId="77777777" w:rsidR="00B20FEA" w:rsidRDefault="007B319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ZADANIE 7. Zakup i dostawa akcesoriów.</w:t>
      </w: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3986"/>
        <w:gridCol w:w="1153"/>
        <w:gridCol w:w="1100"/>
        <w:gridCol w:w="1100"/>
        <w:gridCol w:w="1100"/>
        <w:gridCol w:w="1100"/>
      </w:tblGrid>
      <w:tr w:rsidR="00B20FEA" w14:paraId="020228EC" w14:textId="77777777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67A71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1562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2801" w14:textId="77777777" w:rsidR="00B20FEA" w:rsidRDefault="007B319F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Ilość (w sztukach)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C96F8" w14:textId="77777777" w:rsidR="00B20FEA" w:rsidRDefault="007B319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netto za szt.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84B16" w14:textId="77777777" w:rsidR="00B20FEA" w:rsidRDefault="007B319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łącznie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55E29" w14:textId="77777777" w:rsidR="00B20FEA" w:rsidRDefault="007B319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A3C8F" w14:textId="77777777" w:rsidR="00B20FEA" w:rsidRDefault="007B319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brutto łącznie</w:t>
            </w:r>
          </w:p>
        </w:tc>
      </w:tr>
      <w:tr w:rsidR="00B20FEA" w14:paraId="3D4CC9A8" w14:textId="77777777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99A9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BD85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Karty pamięci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489E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  <w:r>
              <w:rPr>
                <w:rFonts w:ascii="Calibri" w:hAnsi="Calibri" w:cs="Calibri"/>
                <w:sz w:val="22"/>
                <w:szCs w:val="22"/>
              </w:rPr>
              <w:t>sztuki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8C32B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4266F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333B0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72A5BC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FEA" w14:paraId="4FDDDA27" w14:textId="77777777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F9E3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5AB8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Adaptery video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3C35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sztuk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1A7E4B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6BD032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EFCE9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93BF4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FEA" w14:paraId="341766F6" w14:textId="77777777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6F432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2D676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Kable HDMI długie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64D3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sztuki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7AEB70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6FA08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2F6A7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4D0DCD" w14:textId="77777777" w:rsidR="00B20FEA" w:rsidRDefault="00B20F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D5BE04" w14:textId="77777777" w:rsidR="00B20FEA" w:rsidRDefault="00B20FEA">
      <w:pPr>
        <w:rPr>
          <w:rFonts w:ascii="Calibri" w:hAnsi="Calibri" w:cs="Calibri"/>
          <w:b/>
          <w:bCs/>
          <w:sz w:val="22"/>
          <w:szCs w:val="22"/>
        </w:rPr>
      </w:pPr>
    </w:p>
    <w:p w14:paraId="22E76058" w14:textId="77777777" w:rsidR="00B20FEA" w:rsidRDefault="007B319F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Łączna cena przedmiotowego zadania wynosi: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868"/>
        <w:gridCol w:w="2565"/>
      </w:tblGrid>
      <w:tr w:rsidR="00B20FEA" w14:paraId="17FBDA46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7CEFD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C75AC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..…………………………………………….. 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B1AB2" w14:textId="77777777" w:rsidR="00B20FEA" w:rsidRDefault="00B20FEA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FEA" w14:paraId="0C22A1AA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162B8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50047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 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8744E" w14:textId="77777777" w:rsidR="00B20FEA" w:rsidRDefault="007B319F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……………………………%</w:t>
            </w:r>
          </w:p>
        </w:tc>
      </w:tr>
      <w:tr w:rsidR="00B20FEA" w14:paraId="3DEC1DD0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0BB9E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A7377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………………………………………………..zł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C789E" w14:textId="77777777" w:rsidR="00B20FEA" w:rsidRDefault="00B20FEA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FEA" w14:paraId="60CE8BF0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09B4B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Słownie brutto</w:t>
            </w:r>
          </w:p>
        </w:tc>
        <w:tc>
          <w:tcPr>
            <w:tcW w:w="643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240D9" w14:textId="77777777" w:rsidR="00B20FEA" w:rsidRDefault="007B319F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…………………………………………………………………………………………………...</w:t>
            </w:r>
          </w:p>
        </w:tc>
      </w:tr>
    </w:tbl>
    <w:p w14:paraId="6EDB5E7C" w14:textId="77777777" w:rsidR="00B20FEA" w:rsidRDefault="00B20FEA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C4B541" w14:textId="77777777" w:rsidR="00B20FEA" w:rsidRDefault="007B319F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wskazana uwzględnia wszystkie zobowiązania, koszty i składniki związane z realizacją umowy.</w:t>
      </w:r>
    </w:p>
    <w:p w14:paraId="456A6258" w14:textId="77777777" w:rsidR="00B20FEA" w:rsidRDefault="007B319F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oferowana jest ceną stałą w okresie obowiązywania umowy.</w:t>
      </w:r>
    </w:p>
    <w:p w14:paraId="1D4B9AD2" w14:textId="77777777" w:rsidR="00B20FEA" w:rsidRDefault="007B319F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>
        <w:rPr>
          <w:rFonts w:ascii="Calibri" w:hAnsi="Calibri" w:cs="Calibri"/>
          <w:color w:val="000000"/>
          <w:sz w:val="22"/>
          <w:szCs w:val="22"/>
        </w:rPr>
        <w:t>zapoznałam/zapoznałem się z treścią zapytania ofertowego i spełniam zawarte w nim warunki, akceptuję i przyjmuję bez zastrzeżeń wymagania zawarte w jego treści.</w:t>
      </w:r>
    </w:p>
    <w:p w14:paraId="787F1D63" w14:textId="77777777" w:rsidR="00B20FEA" w:rsidRDefault="007B319F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Oświadczam, że uważam się za związaną/związanego niniejszą ofertą na czas wskazany w zapytaniu </w:t>
      </w:r>
      <w:r>
        <w:rPr>
          <w:rFonts w:ascii="Calibri" w:hAnsi="Calibri" w:cs="Calibri"/>
          <w:color w:val="000000"/>
          <w:sz w:val="22"/>
          <w:szCs w:val="22"/>
        </w:rPr>
        <w:t>ofertowym.</w:t>
      </w:r>
    </w:p>
    <w:p w14:paraId="3F975A86" w14:textId="77777777" w:rsidR="00B20FEA" w:rsidRDefault="007B319F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Zobowiązuję się, w przypadku wyboru mojej oferty do zawarcia umowy w terminie wskazanym przez Zamawiającego.</w:t>
      </w:r>
    </w:p>
    <w:p w14:paraId="2C788E63" w14:textId="77777777" w:rsidR="00B20FEA" w:rsidRDefault="00B20FEA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FB3F49" w14:textId="77777777" w:rsidR="00B20FEA" w:rsidRDefault="00B20FEA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20FEA" w14:paraId="7E794721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7ACC2" w14:textId="77777777" w:rsidR="00B20FEA" w:rsidRDefault="007B319F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………………………………………………...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B7520" w14:textId="77777777" w:rsidR="00B20FEA" w:rsidRDefault="007B319F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………………………………………………...</w:t>
            </w:r>
          </w:p>
        </w:tc>
      </w:tr>
      <w:tr w:rsidR="00B20FEA" w14:paraId="5AAB4C12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ABC85" w14:textId="77777777" w:rsidR="00B20FEA" w:rsidRDefault="007B319F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EF3C9" w14:textId="77777777" w:rsidR="00B20FEA" w:rsidRDefault="007B319F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Podpisy i pieczęcie osób uprawnionych do </w:t>
            </w:r>
            <w:r>
              <w:rPr>
                <w:rFonts w:ascii="Calibri" w:hAnsi="Calibri" w:cs="Calibri"/>
                <w:sz w:val="22"/>
                <w:szCs w:val="22"/>
              </w:rPr>
              <w:t>reprezentowania Oferenta.</w:t>
            </w:r>
          </w:p>
        </w:tc>
      </w:tr>
    </w:tbl>
    <w:p w14:paraId="78923783" w14:textId="77777777" w:rsidR="00B20FEA" w:rsidRDefault="00B20FEA">
      <w:pPr>
        <w:pStyle w:val="Standard"/>
        <w:rPr>
          <w:rFonts w:ascii="Calibri" w:hAnsi="Calibri" w:cs="Calibri"/>
          <w:i/>
          <w:iCs/>
          <w:color w:val="000000"/>
        </w:rPr>
      </w:pPr>
    </w:p>
    <w:sectPr w:rsidR="00B20FEA">
      <w:headerReference w:type="default" r:id="rId7"/>
      <w:footerReference w:type="default" r:id="rId8"/>
      <w:pgSz w:w="11906" w:h="16838"/>
      <w:pgMar w:top="1134" w:right="1134" w:bottom="1134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1159" w14:textId="77777777" w:rsidR="007B319F" w:rsidRDefault="007B319F">
      <w:pPr>
        <w:rPr>
          <w:rFonts w:hint="eastAsia"/>
        </w:rPr>
      </w:pPr>
      <w:r>
        <w:separator/>
      </w:r>
    </w:p>
  </w:endnote>
  <w:endnote w:type="continuationSeparator" w:id="0">
    <w:p w14:paraId="336D1585" w14:textId="77777777" w:rsidR="007B319F" w:rsidRDefault="007B31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B644" w14:textId="77777777" w:rsidR="002234ED" w:rsidRDefault="007B319F">
    <w:pPr>
      <w:rPr>
        <w:rFonts w:hint="eastAsia"/>
      </w:rPr>
    </w:pPr>
  </w:p>
  <w:tbl>
    <w:tblPr>
      <w:tblW w:w="10960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653"/>
      <w:gridCol w:w="3653"/>
      <w:gridCol w:w="3654"/>
    </w:tblGrid>
    <w:tr w:rsidR="002234ED" w14:paraId="4C15DD77" w14:textId="77777777">
      <w:tblPrEx>
        <w:tblCellMar>
          <w:top w:w="0" w:type="dxa"/>
          <w:bottom w:w="0" w:type="dxa"/>
        </w:tblCellMar>
      </w:tblPrEx>
      <w:trPr>
        <w:trHeight w:val="905"/>
        <w:jc w:val="center"/>
      </w:trPr>
      <w:tc>
        <w:tcPr>
          <w:tcW w:w="36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1311C67" w14:textId="77777777" w:rsidR="002234ED" w:rsidRDefault="007B319F">
          <w:pPr>
            <w:widowControl/>
            <w:textAlignment w:val="auto"/>
            <w:rPr>
              <w:rFonts w:hint="eastAsia"/>
            </w:rPr>
          </w:pPr>
        </w:p>
      </w:tc>
      <w:tc>
        <w:tcPr>
          <w:tcW w:w="36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41B831F" w14:textId="77777777" w:rsidR="002234ED" w:rsidRDefault="007B319F">
          <w:pPr>
            <w:widowControl/>
            <w:textAlignment w:val="auto"/>
            <w:rPr>
              <w:rFonts w:hint="eastAsia"/>
            </w:rPr>
          </w:pPr>
        </w:p>
      </w:tc>
      <w:tc>
        <w:tcPr>
          <w:tcW w:w="365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E81FEB9" w14:textId="77777777" w:rsidR="002234ED" w:rsidRDefault="007B319F">
          <w:pPr>
            <w:widowControl/>
            <w:textAlignment w:val="auto"/>
            <w:rPr>
              <w:rFonts w:hint="eastAsia"/>
            </w:rPr>
          </w:pPr>
        </w:p>
      </w:tc>
    </w:tr>
  </w:tbl>
  <w:p w14:paraId="7DDE0B66" w14:textId="77777777" w:rsidR="002234ED" w:rsidRDefault="007B319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B030" w14:textId="77777777" w:rsidR="007B319F" w:rsidRDefault="007B31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FFF2000" w14:textId="77777777" w:rsidR="007B319F" w:rsidRDefault="007B31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E208" w14:textId="77777777" w:rsidR="002234ED" w:rsidRDefault="007B319F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570FF844" wp14:editId="1AB42099">
          <wp:extent cx="6120134" cy="924558"/>
          <wp:effectExtent l="0" t="0" r="0" b="8892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245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23ADE"/>
    <w:multiLevelType w:val="multilevel"/>
    <w:tmpl w:val="39167C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4614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20FEA"/>
    <w:rsid w:val="002C0AD4"/>
    <w:rsid w:val="007B319F"/>
    <w:rsid w:val="00B2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89DB"/>
  <w15:docId w15:val="{44C295CC-4E0F-4514-B670-796BC06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styleId="Uwydatnienie">
    <w:name w:val="Emphasis"/>
    <w:basedOn w:val="Domylnaczcionkaakapitu"/>
    <w:rPr>
      <w:i/>
      <w:i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Centrum Kultury Czempiń</cp:lastModifiedBy>
  <cp:revision>2</cp:revision>
  <cp:lastPrinted>2022-04-21T10:50:00Z</cp:lastPrinted>
  <dcterms:created xsi:type="dcterms:W3CDTF">2022-04-21T14:00:00Z</dcterms:created>
  <dcterms:modified xsi:type="dcterms:W3CDTF">2022-04-21T14:00:00Z</dcterms:modified>
</cp:coreProperties>
</file>