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04F4" w14:textId="77777777" w:rsidR="00F84305" w:rsidRDefault="00CB5640">
      <w:pPr>
        <w:pStyle w:val="Standard"/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Załącznik nr 3 do Zapytania ofertowego</w:t>
      </w:r>
    </w:p>
    <w:p w14:paraId="2A84C0F6" w14:textId="77777777" w:rsidR="00F84305" w:rsidRDefault="00CB5640">
      <w:pPr>
        <w:pStyle w:val="Standard"/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Oświadczenie</w:t>
      </w:r>
    </w:p>
    <w:p w14:paraId="41EB594F" w14:textId="77777777" w:rsidR="00F84305" w:rsidRDefault="00CB5640">
      <w:pPr>
        <w:pStyle w:val="Standard"/>
        <w:tabs>
          <w:tab w:val="left" w:pos="7920"/>
        </w:tabs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ab/>
      </w:r>
    </w:p>
    <w:p w14:paraId="7CCE1186" w14:textId="77777777" w:rsidR="00F84305" w:rsidRDefault="00CB5640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OŚWIADCZENIE</w:t>
      </w:r>
    </w:p>
    <w:p w14:paraId="08833C1E" w14:textId="77777777" w:rsidR="00F84305" w:rsidRDefault="00CB5640">
      <w:pPr>
        <w:pStyle w:val="Standard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(dla podmiotów prowadzących działalność gospodarczą)</w:t>
      </w:r>
    </w:p>
    <w:p w14:paraId="2DA5F6E2" w14:textId="77777777" w:rsidR="00F84305" w:rsidRDefault="00F84305">
      <w:pPr>
        <w:pStyle w:val="Standard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52FD077B" w14:textId="77777777" w:rsidR="00F84305" w:rsidRDefault="00CB5640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</w:rPr>
        <w:t xml:space="preserve">Przystępując do zapytania ofertowego na zakup i dostawę konsolety cyfrowej, studyjnych słuchawek </w:t>
      </w:r>
      <w:r>
        <w:rPr>
          <w:rFonts w:ascii="Calibri" w:hAnsi="Calibri" w:cs="Calibri"/>
        </w:rPr>
        <w:t>półotwartych oraz pojemnościowych mikrofonów szerokomembranowych (Zapytanie ofertowe nr 5/2022), które realizowane jest w ramach projektu z III Osi Programu Operacyjnego Polska cyfrowa na lata 2014-2020 – Zwiększenie stopnia oraz poprawa umiejętności korzy</w:t>
      </w:r>
      <w:r>
        <w:rPr>
          <w:rFonts w:ascii="Calibri" w:hAnsi="Calibri" w:cs="Calibri"/>
        </w:rPr>
        <w:t>stania z Internetu, w tym z e-usług publicznych”. W szczególności realizuje ono cel Stworzenie trwałych mechanizmów podnoszenia kompetencji cyfrowych na poziomie lokalnym, pkt. 3.2 „Innowacyjne rozwiązania na rzecz aktywizacji cyfrowej” dotyczący realizacj</w:t>
      </w:r>
      <w:r>
        <w:rPr>
          <w:rFonts w:ascii="Calibri" w:hAnsi="Calibri" w:cs="Calibri"/>
        </w:rPr>
        <w:t>i projektu systemowego pt. Konwersja cyfrowa domów kultury na zadanie pn. „</w:t>
      </w:r>
      <w:r>
        <w:rPr>
          <w:rFonts w:ascii="Calibri" w:hAnsi="Calibri" w:cs="Calibri"/>
          <w:kern w:val="0"/>
          <w:lang w:bidi="ar-SA"/>
        </w:rPr>
        <w:t>Ekspansja działań Centrum Kultury Czempiń w zakresie edukacji kulturalnej i animacji przez rozwój kompetencji cyfrowych i doposażenie sprzętowe”, oświadczam, że:</w:t>
      </w:r>
    </w:p>
    <w:p w14:paraId="5014C92F" w14:textId="77777777" w:rsidR="00F84305" w:rsidRDefault="00CB564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Posiadam uprawnieni</w:t>
      </w:r>
      <w:r>
        <w:rPr>
          <w:rFonts w:ascii="Calibri" w:hAnsi="Calibri" w:cs="Calibri"/>
          <w:color w:val="000000"/>
        </w:rPr>
        <w:t>a do wykonywania określonej działalności wymagane ustawowo.</w:t>
      </w:r>
    </w:p>
    <w:p w14:paraId="4876DF33" w14:textId="77777777" w:rsidR="00F84305" w:rsidRDefault="00CB564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Posiadam niezbędną wiedzę i doświadczenie do wykonania zamówienia oraz potencjał techniczny, a także dysponuję osobami zdolnymi do wykonania zamówienia.</w:t>
      </w:r>
    </w:p>
    <w:p w14:paraId="135D7A2D" w14:textId="77777777" w:rsidR="00F84305" w:rsidRDefault="00CB564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Znajduję się w sytuacji ekonomicznej i fina</w:t>
      </w:r>
      <w:r>
        <w:rPr>
          <w:rFonts w:ascii="Calibri" w:hAnsi="Calibri" w:cs="Calibri"/>
          <w:color w:val="000000"/>
        </w:rPr>
        <w:t>nsowej zapewniającej wykonanie Zamówienia.</w:t>
      </w:r>
    </w:p>
    <w:p w14:paraId="0424D13D" w14:textId="77777777" w:rsidR="00F84305" w:rsidRDefault="00CB564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ciągu ostatnich trzech lat przed wszczęciem postępowania nie wyrządziłem szkody, nie wykonując zamówienia lub wykonując je nienależycie.</w:t>
      </w:r>
    </w:p>
    <w:p w14:paraId="137BD02E" w14:textId="77777777" w:rsidR="00F84305" w:rsidRDefault="00CB564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Nie otwarto wobec mnie likwidacji ani nie ogłoszono upadłości.</w:t>
      </w:r>
    </w:p>
    <w:p w14:paraId="0FEE1EF9" w14:textId="77777777" w:rsidR="00F84305" w:rsidRDefault="00CB564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Nie zalegam</w:t>
      </w:r>
      <w:r>
        <w:rPr>
          <w:rFonts w:ascii="Calibri" w:hAnsi="Calibri" w:cs="Calibri"/>
          <w:color w:val="000000"/>
        </w:rPr>
        <w:t xml:space="preserve"> z uiszczaniem podatków, opłat lub składek na ubezpieczenie społeczne lub zdrowotne.</w:t>
      </w:r>
    </w:p>
    <w:p w14:paraId="3D26FB04" w14:textId="77777777" w:rsidR="00F84305" w:rsidRDefault="00CB564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Nie zostałem prawomocnie skazany za przestępstwo popełnione w związku z postępowaniem o udzielenie zamówienia, przestępstwo przekupstwa, przestępstwo przeciwko obrotowi go</w:t>
      </w:r>
      <w:r>
        <w:rPr>
          <w:rFonts w:ascii="Calibri" w:hAnsi="Calibri" w:cs="Calibri"/>
          <w:color w:val="000000"/>
        </w:rPr>
        <w:t>spodarczemu lub inne przestępstwo popełnione w celu osiągnięcia korzyści majątkowych.</w:t>
      </w:r>
    </w:p>
    <w:p w14:paraId="1B78AA03" w14:textId="77777777" w:rsidR="00F84305" w:rsidRDefault="00CB564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Jako wspólnik spółki jawnej, partner lub członek zarządu spółki partnerskiej; komplementariusz spółki  komandytowej oraz spółki komandytowo-akcyjnej; członek organu </w:t>
      </w:r>
      <w:r>
        <w:rPr>
          <w:rFonts w:ascii="Calibri" w:hAnsi="Calibri" w:cs="Calibri"/>
          <w:color w:val="000000"/>
        </w:rPr>
        <w:t>zarządzającego osoby prawnej nie zostałem prawomocnie skazany za przestępstwo popełnione w związku z postępowaniem o udzielenie zamówienia, przestępstwo przekupstwa, przestępstwo przeciwko obrotowi gospodarczemu lub inne przestępstwo popełnione w celu osią</w:t>
      </w:r>
      <w:r>
        <w:rPr>
          <w:rFonts w:ascii="Calibri" w:hAnsi="Calibri" w:cs="Calibri"/>
          <w:color w:val="000000"/>
        </w:rPr>
        <w:t>gnięcia korzyści majątkowych.</w:t>
      </w:r>
    </w:p>
    <w:p w14:paraId="7F1EFB98" w14:textId="77777777" w:rsidR="00F84305" w:rsidRDefault="00CB564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Jako podmiot zbiorowy sąd nie orzekł wobec mnie zakazu ubiegania się o zamówienia, na podstawie przepisów o odpowiedzialności podmiotów zbiorowych za czyny zabronione pod groźbą kary.</w:t>
      </w:r>
    </w:p>
    <w:p w14:paraId="62A6F37F" w14:textId="77777777" w:rsidR="00F84305" w:rsidRDefault="00F84305">
      <w:pPr>
        <w:pStyle w:val="Standard"/>
        <w:jc w:val="both"/>
        <w:rPr>
          <w:rFonts w:ascii="Calibri" w:hAnsi="Calibri" w:cs="Calibri"/>
          <w:color w:val="00000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F84305" w14:paraId="5E5833CD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843F3" w14:textId="77777777" w:rsidR="00F84305" w:rsidRDefault="00CB5640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………………………………………………...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3A1F0" w14:textId="77777777" w:rsidR="00F84305" w:rsidRDefault="00CB5640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……………………………………………….</w:t>
            </w:r>
            <w:r>
              <w:rPr>
                <w:rFonts w:ascii="Calibri" w:hAnsi="Calibri" w:cs="Calibri"/>
                <w:color w:val="000000"/>
              </w:rPr>
              <w:t>..</w:t>
            </w:r>
          </w:p>
        </w:tc>
      </w:tr>
      <w:tr w:rsidR="00F84305" w14:paraId="4C4B92D8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8217A" w14:textId="77777777" w:rsidR="00F84305" w:rsidRDefault="00CB5640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(miejscowość, data)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935A4" w14:textId="77777777" w:rsidR="00F84305" w:rsidRDefault="00CB5640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Podpisy i pieczęcie osób uprawnionych do reprezentowania Oferenta.</w:t>
            </w:r>
          </w:p>
        </w:tc>
      </w:tr>
    </w:tbl>
    <w:p w14:paraId="0A4D4023" w14:textId="77777777" w:rsidR="00F84305" w:rsidRDefault="00F84305">
      <w:pPr>
        <w:pStyle w:val="Standard"/>
        <w:rPr>
          <w:rFonts w:ascii="Calibri" w:hAnsi="Calibri" w:cs="Calibri"/>
        </w:rPr>
      </w:pPr>
    </w:p>
    <w:sectPr w:rsidR="00F84305">
      <w:headerReference w:type="default" r:id="rId7"/>
      <w:footerReference w:type="default" r:id="rId8"/>
      <w:pgSz w:w="11906" w:h="16838"/>
      <w:pgMar w:top="1134" w:right="1134" w:bottom="1134" w:left="1134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9F2EC" w14:textId="77777777" w:rsidR="00CB5640" w:rsidRDefault="00CB5640">
      <w:pPr>
        <w:rPr>
          <w:rFonts w:hint="eastAsia"/>
        </w:rPr>
      </w:pPr>
      <w:r>
        <w:separator/>
      </w:r>
    </w:p>
  </w:endnote>
  <w:endnote w:type="continuationSeparator" w:id="0">
    <w:p w14:paraId="1A28B3B5" w14:textId="77777777" w:rsidR="00CB5640" w:rsidRDefault="00CB564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4C4F" w14:textId="77777777" w:rsidR="00D66E1F" w:rsidRDefault="00CB5640">
    <w:pPr>
      <w:rPr>
        <w:rFonts w:hint="eastAsia"/>
      </w:rPr>
    </w:pPr>
  </w:p>
  <w:tbl>
    <w:tblPr>
      <w:tblW w:w="10960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653"/>
      <w:gridCol w:w="3653"/>
      <w:gridCol w:w="3654"/>
    </w:tblGrid>
    <w:tr w:rsidR="00D66E1F" w14:paraId="4799F647" w14:textId="77777777">
      <w:tblPrEx>
        <w:tblCellMar>
          <w:top w:w="0" w:type="dxa"/>
          <w:bottom w:w="0" w:type="dxa"/>
        </w:tblCellMar>
      </w:tblPrEx>
      <w:trPr>
        <w:trHeight w:val="905"/>
        <w:jc w:val="center"/>
      </w:trPr>
      <w:tc>
        <w:tcPr>
          <w:tcW w:w="365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CBA3F46" w14:textId="77777777" w:rsidR="00D66E1F" w:rsidRDefault="00CB5640">
          <w:pPr>
            <w:widowControl/>
            <w:textAlignment w:val="auto"/>
            <w:rPr>
              <w:rFonts w:hint="eastAsia"/>
            </w:rPr>
          </w:pPr>
        </w:p>
      </w:tc>
      <w:tc>
        <w:tcPr>
          <w:tcW w:w="365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01A52B2" w14:textId="77777777" w:rsidR="00D66E1F" w:rsidRDefault="00CB5640">
          <w:pPr>
            <w:widowControl/>
            <w:textAlignment w:val="auto"/>
            <w:rPr>
              <w:rFonts w:hint="eastAsia"/>
            </w:rPr>
          </w:pPr>
        </w:p>
      </w:tc>
      <w:tc>
        <w:tcPr>
          <w:tcW w:w="365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CE350A7" w14:textId="77777777" w:rsidR="00D66E1F" w:rsidRDefault="00CB5640">
          <w:pPr>
            <w:widowControl/>
            <w:textAlignment w:val="auto"/>
            <w:rPr>
              <w:rFonts w:hint="eastAsia"/>
            </w:rPr>
          </w:pPr>
        </w:p>
      </w:tc>
    </w:tr>
  </w:tbl>
  <w:p w14:paraId="7889D2F0" w14:textId="77777777" w:rsidR="00D66E1F" w:rsidRDefault="00CB5640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0EC7A" w14:textId="77777777" w:rsidR="00CB5640" w:rsidRDefault="00CB564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A42DFDF" w14:textId="77777777" w:rsidR="00CB5640" w:rsidRDefault="00CB564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B65E" w14:textId="77777777" w:rsidR="00D66E1F" w:rsidRDefault="00CB5640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046C7DFD" wp14:editId="512A08EF">
          <wp:extent cx="6120134" cy="924558"/>
          <wp:effectExtent l="0" t="0" r="0" b="8892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9245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C3BA7"/>
    <w:multiLevelType w:val="multilevel"/>
    <w:tmpl w:val="496C3C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072146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84305"/>
    <w:rsid w:val="005D5748"/>
    <w:rsid w:val="00CB5640"/>
    <w:rsid w:val="00F8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B7E2"/>
  <w15:docId w15:val="{33D19035-2A21-4453-9B04-FE5F316B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styleId="Uwydatnienie">
    <w:name w:val="Emphasis"/>
    <w:basedOn w:val="Domylnaczcionkaakapitu"/>
    <w:rPr>
      <w:i/>
      <w:i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rzypisudolnego">
    <w:name w:val="footnote text"/>
    <w:basedOn w:val="Normalny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Centrum Kultury Czempiń</cp:lastModifiedBy>
  <cp:revision>2</cp:revision>
  <cp:lastPrinted>2022-04-21T08:56:00Z</cp:lastPrinted>
  <dcterms:created xsi:type="dcterms:W3CDTF">2022-04-21T13:35:00Z</dcterms:created>
  <dcterms:modified xsi:type="dcterms:W3CDTF">2022-04-21T13:35:00Z</dcterms:modified>
</cp:coreProperties>
</file>