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6B1" w14:textId="77777777" w:rsidR="00C501C3" w:rsidRDefault="00C501C3">
      <w:pPr>
        <w:pStyle w:val="Standard"/>
        <w:jc w:val="right"/>
        <w:rPr>
          <w:rFonts w:ascii="Calibri" w:hAnsi="Calibri" w:cs="Calibri"/>
          <w:b/>
          <w:bCs/>
          <w:iCs/>
        </w:rPr>
      </w:pPr>
    </w:p>
    <w:p w14:paraId="7CD42A8A" w14:textId="77777777" w:rsidR="00C501C3" w:rsidRDefault="006169E2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Załącznik nr 4 do Zapytania ofertowego</w:t>
      </w:r>
    </w:p>
    <w:p w14:paraId="7270F2F4" w14:textId="77777777" w:rsidR="00C501C3" w:rsidRDefault="006169E2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Oświadczenie o braku powiązań z Zamawiającym</w:t>
      </w:r>
    </w:p>
    <w:p w14:paraId="72258089" w14:textId="77777777" w:rsidR="00C501C3" w:rsidRDefault="00C501C3">
      <w:pPr>
        <w:pStyle w:val="Standard"/>
        <w:jc w:val="right"/>
        <w:rPr>
          <w:rFonts w:ascii="Calibri" w:hAnsi="Calibri" w:cs="Calibri"/>
          <w:color w:val="000000"/>
        </w:rPr>
      </w:pPr>
    </w:p>
    <w:p w14:paraId="23C0F864" w14:textId="77777777" w:rsidR="00C501C3" w:rsidRDefault="006169E2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D05C81B" w14:textId="77777777" w:rsidR="00C501C3" w:rsidRDefault="006169E2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WYKONAWCY Z ZAMAWIAJĄCYM</w:t>
      </w:r>
    </w:p>
    <w:p w14:paraId="21DA7AFE" w14:textId="77777777" w:rsidR="00C501C3" w:rsidRDefault="00C501C3">
      <w:pPr>
        <w:pStyle w:val="Standard"/>
        <w:jc w:val="center"/>
        <w:rPr>
          <w:rFonts w:ascii="Calibri" w:hAnsi="Calibri" w:cs="Calibri"/>
          <w:color w:val="000000"/>
        </w:rPr>
      </w:pPr>
    </w:p>
    <w:p w14:paraId="55AD2B2D" w14:textId="77777777" w:rsidR="00C501C3" w:rsidRDefault="006169E2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Oświadczam, iż podmiot który reprezentuję w postępowaniu na </w:t>
      </w:r>
      <w:r>
        <w:rPr>
          <w:rFonts w:ascii="Calibri" w:hAnsi="Calibri" w:cs="Calibri"/>
          <w:color w:val="000000"/>
        </w:rPr>
        <w:t xml:space="preserve">zakup i dostawę mobilnej pętli indukcyjnej dla Centrum Kultury Czempiń nie jest powiązany osobowo lub kapitałowo z Zamawiającym. </w:t>
      </w:r>
      <w:r>
        <w:rPr>
          <w:rFonts w:ascii="Calibri" w:hAnsi="Calibri" w:cs="Calibri"/>
        </w:rPr>
        <w:t>Zamówienie realizowane jest w ramach projektu z III Osi Programu Operacyjnego Polska cyfrowa na lata 2014-2020 – Zwiększenie st</w:t>
      </w:r>
      <w:r>
        <w:rPr>
          <w:rFonts w:ascii="Calibri" w:hAnsi="Calibri" w:cs="Calibri"/>
        </w:rPr>
        <w:t>opnia oraz poprawa umiejętności korzystania z Internetu, w tym z e-usług publicznych”. W szczególności realizuje ono cel Stworzenie trwałych mechanizmów podnoszenia kompetencji cyfrowych na poziomie lokalnym, pkt. 3.2 „Innowacyjne rozwiązania na rzecz akty</w:t>
      </w:r>
      <w:r>
        <w:rPr>
          <w:rFonts w:ascii="Calibri" w:hAnsi="Calibri" w:cs="Calibri"/>
        </w:rPr>
        <w:t>wizacji cyfrowej” dotyczący realizacji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>Ekspansja działań Centrum Kultury Czempiń w zakresie edukacji kulturalnej i animacji przez rozwój kompetencji cyfrowych i doposażenie sprzętowe”</w:t>
      </w:r>
      <w:r>
        <w:rPr>
          <w:rFonts w:ascii="Calibri" w:hAnsi="Calibri" w:cs="Calibri"/>
          <w:kern w:val="0"/>
          <w:lang w:bidi="ar-SA"/>
        </w:rPr>
        <w:t>.</w:t>
      </w:r>
    </w:p>
    <w:p w14:paraId="6F5E536F" w14:textId="77777777" w:rsidR="00C501C3" w:rsidRDefault="00C501C3">
      <w:pPr>
        <w:pStyle w:val="Standard"/>
        <w:jc w:val="both"/>
        <w:rPr>
          <w:rFonts w:ascii="Calibri" w:hAnsi="Calibri" w:cs="Calibri"/>
          <w:color w:val="000000"/>
        </w:rPr>
      </w:pPr>
    </w:p>
    <w:p w14:paraId="10B3AD5B" w14:textId="77777777" w:rsidR="00C501C3" w:rsidRDefault="006169E2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przeprowadzeniem</w:t>
      </w:r>
      <w:r>
        <w:rPr>
          <w:rFonts w:ascii="Calibri" w:hAnsi="Calibri" w:cs="Calibri"/>
          <w:color w:val="000000"/>
        </w:rPr>
        <w:t xml:space="preserve"> procedury wyboru wykonawcy a Wykonawcą, polegające w szczególności na:</w:t>
      </w:r>
    </w:p>
    <w:p w14:paraId="580E426A" w14:textId="77777777" w:rsidR="00C501C3" w:rsidRDefault="006169E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uczestniczeniu w spółce jako wspólnik spółki cywilnej lub spółki osobowej;</w:t>
      </w:r>
    </w:p>
    <w:p w14:paraId="3616CBDA" w14:textId="77777777" w:rsidR="00C501C3" w:rsidRDefault="006169E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posiadaniu, co najmniej 10% udziałów lub akcji;</w:t>
      </w:r>
    </w:p>
    <w:p w14:paraId="239740E4" w14:textId="77777777" w:rsidR="00C501C3" w:rsidRDefault="006169E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pełnieniu funkcji członka organu nadzorczego lub zarządzające</w:t>
      </w:r>
      <w:r>
        <w:rPr>
          <w:rFonts w:ascii="Calibri" w:hAnsi="Calibri" w:cs="Calibri"/>
          <w:color w:val="000000"/>
        </w:rPr>
        <w:t>go, prokurenta, pełnomocnika;</w:t>
      </w:r>
    </w:p>
    <w:p w14:paraId="7CA1245F" w14:textId="77777777" w:rsidR="00C501C3" w:rsidRDefault="006169E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pozostawaniu w związku małżeńskim, w stosunku pokrewieństwa lub powinowactwa w linii prostej (rodzice, dzieci, wnuki, teściowie, zięć, synowa), w stosunku pokrewieństwa lub powinowactwa w linii bocznej do drugiego stopnia (rod</w:t>
      </w:r>
      <w:r>
        <w:rPr>
          <w:rFonts w:ascii="Calibri" w:hAnsi="Calibri" w:cs="Calibri"/>
          <w:color w:val="000000"/>
        </w:rPr>
        <w:t>zeństwo, krewni małżonka/i) lub pozostawania w stosunku przysposobienia, opieki lub kurateli.</w:t>
      </w:r>
    </w:p>
    <w:p w14:paraId="4CFD3D88" w14:textId="77777777" w:rsidR="00C501C3" w:rsidRDefault="006169E2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Ponadto oświadczam, że znana mi jest treść z art. 297 §1 kodeksu karnego. </w:t>
      </w:r>
      <w:r>
        <w:rPr>
          <w:rStyle w:val="Odwoanieprzypisudolnego"/>
          <w:rFonts w:ascii="Calibri" w:hAnsi="Calibri" w:cs="Calibri"/>
          <w:color w:val="000000"/>
        </w:rPr>
        <w:footnoteReference w:id="1"/>
      </w:r>
    </w:p>
    <w:p w14:paraId="2A2E6F56" w14:textId="77777777" w:rsidR="00C501C3" w:rsidRDefault="00C501C3">
      <w:pPr>
        <w:pStyle w:val="Standard"/>
        <w:jc w:val="both"/>
        <w:rPr>
          <w:rFonts w:ascii="Calibri" w:hAnsi="Calibri" w:cs="Calibri"/>
          <w:color w:val="000000"/>
        </w:rPr>
      </w:pPr>
    </w:p>
    <w:p w14:paraId="5272036B" w14:textId="77777777" w:rsidR="00C501C3" w:rsidRDefault="00C501C3">
      <w:pPr>
        <w:pStyle w:val="Standard"/>
        <w:jc w:val="both"/>
        <w:rPr>
          <w:rFonts w:ascii="Calibri" w:hAnsi="Calibri" w:cs="Calibri"/>
          <w:color w:val="000000"/>
        </w:rPr>
      </w:pPr>
    </w:p>
    <w:p w14:paraId="7AF9FD27" w14:textId="77777777" w:rsidR="00C501C3" w:rsidRDefault="00C501C3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501C3" w14:paraId="78DDB57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C6D7" w14:textId="77777777" w:rsidR="00C501C3" w:rsidRDefault="006169E2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601BF" w14:textId="77777777" w:rsidR="00C501C3" w:rsidRDefault="006169E2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</w:tr>
      <w:tr w:rsidR="00C501C3" w14:paraId="2A6BB21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1941" w14:textId="77777777" w:rsidR="00C501C3" w:rsidRDefault="006169E2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D045" w14:textId="77777777" w:rsidR="00C501C3" w:rsidRDefault="006169E2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i pieczęcie osób uprawnionych do reprezentowania Oferenta.</w:t>
            </w:r>
          </w:p>
        </w:tc>
      </w:tr>
    </w:tbl>
    <w:p w14:paraId="009B2F90" w14:textId="77777777" w:rsidR="00C501C3" w:rsidRDefault="00C501C3">
      <w:pPr>
        <w:pStyle w:val="Standard"/>
        <w:jc w:val="both"/>
        <w:rPr>
          <w:rFonts w:ascii="Calibri" w:hAnsi="Calibri" w:cs="Calibri"/>
        </w:rPr>
      </w:pPr>
    </w:p>
    <w:sectPr w:rsidR="00C501C3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7C6B" w14:textId="77777777" w:rsidR="006169E2" w:rsidRDefault="006169E2">
      <w:pPr>
        <w:rPr>
          <w:rFonts w:hint="eastAsia"/>
        </w:rPr>
      </w:pPr>
      <w:r>
        <w:separator/>
      </w:r>
    </w:p>
  </w:endnote>
  <w:endnote w:type="continuationSeparator" w:id="0">
    <w:p w14:paraId="4B8674CA" w14:textId="77777777" w:rsidR="006169E2" w:rsidRDefault="006169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190" w14:textId="77777777" w:rsidR="00FF49E0" w:rsidRDefault="006169E2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FF49E0" w14:paraId="1BB6180C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47350" w14:textId="77777777" w:rsidR="00FF49E0" w:rsidRDefault="006169E2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18A386" w14:textId="77777777" w:rsidR="00FF49E0" w:rsidRDefault="006169E2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460EE3" w14:textId="77777777" w:rsidR="00FF49E0" w:rsidRDefault="006169E2">
          <w:pPr>
            <w:widowControl/>
            <w:textAlignment w:val="auto"/>
            <w:rPr>
              <w:rFonts w:hint="eastAsia"/>
            </w:rPr>
          </w:pPr>
        </w:p>
      </w:tc>
    </w:tr>
  </w:tbl>
  <w:p w14:paraId="33C54852" w14:textId="77777777" w:rsidR="00FF49E0" w:rsidRDefault="006169E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9C7F" w14:textId="77777777" w:rsidR="006169E2" w:rsidRDefault="006169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3FA4BB" w14:textId="77777777" w:rsidR="006169E2" w:rsidRDefault="006169E2">
      <w:pPr>
        <w:rPr>
          <w:rFonts w:hint="eastAsia"/>
        </w:rPr>
      </w:pPr>
      <w:r>
        <w:continuationSeparator/>
      </w:r>
    </w:p>
  </w:footnote>
  <w:footnote w:id="1">
    <w:p w14:paraId="21474D8A" w14:textId="77777777" w:rsidR="00C501C3" w:rsidRDefault="006169E2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Art..297 </w:t>
      </w:r>
      <w:r>
        <w:rPr>
          <w:rFonts w:ascii="Calibri" w:hAnsi="Calibri" w:cs="Calibri"/>
          <w:color w:val="000000"/>
        </w:rPr>
        <w:t xml:space="preserve">§1 Kto, w celu uzyskania dla siebie lub innego (…) organu lub </w:t>
      </w:r>
      <w:r>
        <w:rPr>
          <w:rFonts w:ascii="Calibri" w:hAnsi="Calibri" w:cs="Calibri"/>
          <w:color w:val="000000"/>
        </w:rPr>
        <w:t>instytucji dysponujących środkami publicznymi - (…) zamówienia publicznego, przedkłada podrobiony, przerobiony, poświadczający nieprawdę albo nierzetelny dokument albo nierzetelne, albo pisemne oświadczenie dotyczące okoliczności o istotnym znaczeniu dla u</w:t>
      </w:r>
      <w:r>
        <w:rPr>
          <w:rFonts w:ascii="Calibri" w:hAnsi="Calibri" w:cs="Calibri"/>
          <w:color w:val="000000"/>
        </w:rPr>
        <w:t>zyskania (…)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269" w14:textId="77777777" w:rsidR="00FF49E0" w:rsidRDefault="006169E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F9D6F63" wp14:editId="65C71396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09EB"/>
    <w:multiLevelType w:val="multilevel"/>
    <w:tmpl w:val="60C0FF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94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1C3"/>
    <w:rsid w:val="006169E2"/>
    <w:rsid w:val="00C501C3"/>
    <w:rsid w:val="00D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D89"/>
  <w15:docId w15:val="{8AF8D956-149B-45F9-93E6-89EA2EE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2022-04-13T13:42:00Z</dcterms:created>
  <dcterms:modified xsi:type="dcterms:W3CDTF">2022-04-13T13:42:00Z</dcterms:modified>
</cp:coreProperties>
</file>